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22" w:rsidRDefault="00357322" w:rsidP="00357322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4540"/>
      </w:tblGrid>
      <w:tr w:rsidR="00E96F0A" w:rsidTr="00357322">
        <w:trPr>
          <w:trHeight w:val="315"/>
        </w:trPr>
        <w:tc>
          <w:tcPr>
            <w:tcW w:w="530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Trust Name</w:t>
            </w:r>
          </w:p>
        </w:tc>
        <w:tc>
          <w:tcPr>
            <w:tcW w:w="454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The Walton Centre NHS Foundation Trust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Profile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Specialist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Organisation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RET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Chair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Janet Rosser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Chief executive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Hayley Citrine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Chief Finance Officer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Mike Burns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Medical Director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Andy Nicolson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DIRECTOR OF NURSING AND GOVERNANCE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Lisa Salter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DIRECTOR OF OPERATIONS AND STRATEGY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Jan Ross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Head of 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Helen Taylor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DIRECTOR OF WORKFORCE AND INNOVATION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Mike Gibney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Director of Strategy and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N/A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Chief pharmacist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Alison Ewing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Head of corporate services/board secretary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 xml:space="preserve">Jane Hindle 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Head of legal 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Lisa Gurrell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Lead director for procurement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Mike Burns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PA to chief executive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 xml:space="preserve">Wendy Gillespie 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Chief clinical information officer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Martin Wilson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Director of infection 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Lisa Salter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Director of Estate, Facilities and PFI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N/A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Director of Information Management and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Mike Burns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Head of hotel 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Paula Bamber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Head of private 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Mike Burns</w:t>
            </w:r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Head of sterile 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Janet Rowan</w:t>
            </w:r>
            <w:bookmarkStart w:id="0" w:name="_GoBack"/>
            <w:bookmarkEnd w:id="0"/>
          </w:p>
        </w:tc>
      </w:tr>
      <w:tr w:rsidR="00E96F0A" w:rsidTr="0035732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Default="00E96F0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Head of facilities 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6F0A" w:rsidRPr="00E96F0A" w:rsidRDefault="00E96F0A">
            <w:pPr>
              <w:spacing w:line="276" w:lineRule="auto"/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</w:pPr>
            <w:r w:rsidRPr="00E96F0A"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>Paula Bamber</w:t>
            </w:r>
          </w:p>
        </w:tc>
      </w:tr>
    </w:tbl>
    <w:p w:rsidR="00357322" w:rsidRDefault="00357322" w:rsidP="00357322">
      <w:pPr>
        <w:rPr>
          <w:rFonts w:ascii="Calibri" w:hAnsi="Calibri" w:cs="Calibri"/>
          <w:color w:val="1F497D"/>
          <w:sz w:val="22"/>
          <w:szCs w:val="22"/>
        </w:rPr>
      </w:pPr>
    </w:p>
    <w:p w:rsidR="00662B56" w:rsidRDefault="00662B56"/>
    <w:sectPr w:rsidR="00662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22"/>
    <w:rsid w:val="00357322"/>
    <w:rsid w:val="005504C6"/>
    <w:rsid w:val="00662B56"/>
    <w:rsid w:val="00D13B95"/>
    <w:rsid w:val="00E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B459A827</Template>
  <TotalTime>46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Skarratts, Susan</dc:creator>
  <cp:lastModifiedBy>Skarratts, Susan</cp:lastModifiedBy>
  <cp:revision>3</cp:revision>
  <dcterms:created xsi:type="dcterms:W3CDTF">2020-06-16T12:42:00Z</dcterms:created>
  <dcterms:modified xsi:type="dcterms:W3CDTF">2020-06-17T08:03:00Z</dcterms:modified>
</cp:coreProperties>
</file>